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0" w:rsidRPr="00882E25" w:rsidRDefault="00B84935" w:rsidP="00882E25">
      <w:pPr>
        <w:jc w:val="center"/>
        <w:rPr>
          <w:b/>
          <w:lang w:val="en-GB"/>
        </w:rPr>
      </w:pPr>
      <w:r w:rsidRPr="00882E25">
        <w:rPr>
          <w:b/>
          <w:lang w:val="en-GB"/>
        </w:rPr>
        <w:t>International Week</w:t>
      </w:r>
    </w:p>
    <w:p w:rsidR="00B84935" w:rsidRPr="00882E25" w:rsidRDefault="00B84935" w:rsidP="00882E25">
      <w:pPr>
        <w:jc w:val="center"/>
        <w:rPr>
          <w:b/>
          <w:lang w:val="en-GB"/>
        </w:rPr>
      </w:pPr>
      <w:r w:rsidRPr="00882E25">
        <w:rPr>
          <w:b/>
          <w:lang w:val="en-GB"/>
        </w:rPr>
        <w:t>Olomouc 5</w:t>
      </w:r>
      <w:r w:rsidR="00691FB2" w:rsidRPr="00882E25">
        <w:rPr>
          <w:b/>
          <w:lang w:val="en-GB"/>
        </w:rPr>
        <w:t xml:space="preserve"> – 9 October 2015</w:t>
      </w:r>
    </w:p>
    <w:p w:rsidR="00691FB2" w:rsidRPr="00882E25" w:rsidRDefault="00691FB2" w:rsidP="00882E25">
      <w:pPr>
        <w:jc w:val="center"/>
        <w:rPr>
          <w:b/>
          <w:lang w:val="en-GB"/>
        </w:rPr>
      </w:pPr>
    </w:p>
    <w:p w:rsidR="00691FB2" w:rsidRPr="00882E25" w:rsidRDefault="008641D1" w:rsidP="00882E25">
      <w:pPr>
        <w:jc w:val="center"/>
        <w:rPr>
          <w:b/>
          <w:lang w:val="en-GB"/>
        </w:rPr>
      </w:pPr>
      <w:r>
        <w:rPr>
          <w:b/>
          <w:lang w:val="en-GB"/>
        </w:rPr>
        <w:t>Practical Info</w:t>
      </w:r>
    </w:p>
    <w:p w:rsidR="00691FB2" w:rsidRPr="00882E25" w:rsidRDefault="00691FB2" w:rsidP="00DA4A56">
      <w:pPr>
        <w:rPr>
          <w:b/>
          <w:lang w:val="en-GB"/>
        </w:rPr>
      </w:pPr>
    </w:p>
    <w:p w:rsidR="00691FB2" w:rsidRPr="00A766F1" w:rsidRDefault="00691FB2" w:rsidP="00DA4A56">
      <w:pPr>
        <w:rPr>
          <w:lang w:val="en-GB"/>
        </w:rPr>
      </w:pPr>
    </w:p>
    <w:p w:rsidR="00691FB2" w:rsidRPr="00C16937" w:rsidRDefault="00625FE1" w:rsidP="00DA4A56">
      <w:pPr>
        <w:rPr>
          <w:b/>
          <w:i/>
          <w:sz w:val="24"/>
          <w:szCs w:val="24"/>
          <w:lang w:val="en-GB"/>
        </w:rPr>
      </w:pPr>
      <w:r w:rsidRPr="00C16937">
        <w:rPr>
          <w:b/>
          <w:i/>
          <w:sz w:val="24"/>
          <w:szCs w:val="24"/>
          <w:lang w:val="en-GB"/>
        </w:rPr>
        <w:t>Travel instructions:</w:t>
      </w:r>
    </w:p>
    <w:p w:rsidR="003152BD" w:rsidRDefault="003152BD" w:rsidP="003152BD">
      <w:pPr>
        <w:rPr>
          <w:i/>
          <w:lang w:val="en-GB"/>
        </w:rPr>
      </w:pPr>
    </w:p>
    <w:p w:rsidR="003152BD" w:rsidRPr="003152BD" w:rsidRDefault="003152BD" w:rsidP="003152BD">
      <w:pPr>
        <w:rPr>
          <w:i/>
          <w:lang w:val="en-GB"/>
        </w:rPr>
      </w:pPr>
      <w:r w:rsidRPr="003152BD">
        <w:rPr>
          <w:i/>
          <w:lang w:val="en-GB"/>
        </w:rPr>
        <w:t xml:space="preserve">Getting from </w:t>
      </w:r>
      <w:r>
        <w:rPr>
          <w:i/>
          <w:lang w:val="en-GB"/>
        </w:rPr>
        <w:t xml:space="preserve">Prague </w:t>
      </w:r>
      <w:r w:rsidRPr="003152BD">
        <w:rPr>
          <w:i/>
          <w:lang w:val="en-GB"/>
        </w:rPr>
        <w:t>to Olomouc</w:t>
      </w: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 xml:space="preserve">If you are planning to come by plane, you will probably come to international </w:t>
      </w:r>
      <w:proofErr w:type="spellStart"/>
      <w:r w:rsidRPr="00625FE1">
        <w:rPr>
          <w:lang w:val="en-GB"/>
        </w:rPr>
        <w:t>Václav</w:t>
      </w:r>
      <w:proofErr w:type="spellEnd"/>
      <w:r w:rsidRPr="00625FE1">
        <w:rPr>
          <w:lang w:val="en-GB"/>
        </w:rPr>
        <w:t xml:space="preserve"> Havel Airport Prague (PRG). </w:t>
      </w:r>
    </w:p>
    <w:p w:rsidR="003152BD" w:rsidRDefault="003152BD" w:rsidP="00C16937">
      <w:pPr>
        <w:rPr>
          <w:i/>
          <w:lang w:val="en-GB"/>
        </w:rPr>
      </w:pPr>
      <w:bookmarkStart w:id="0" w:name="_Toc381367577"/>
    </w:p>
    <w:bookmarkEnd w:id="0"/>
    <w:p w:rsidR="00625FE1" w:rsidRPr="00625FE1" w:rsidRDefault="00625FE1" w:rsidP="00625FE1">
      <w:pPr>
        <w:rPr>
          <w:lang w:val="en-GB"/>
        </w:rPr>
      </w:pPr>
      <w:r>
        <w:rPr>
          <w:lang w:val="en-GB"/>
        </w:rPr>
        <w:t xml:space="preserve">The most comfortable way how to get from the airport to the railway station is using a bus </w:t>
      </w:r>
      <w:r w:rsidR="003152BD">
        <w:rPr>
          <w:lang w:val="en-GB"/>
        </w:rPr>
        <w:t>line</w:t>
      </w:r>
      <w:r>
        <w:rPr>
          <w:lang w:val="en-GB"/>
        </w:rPr>
        <w:t xml:space="preserve"> called </w:t>
      </w:r>
      <w:hyperlink r:id="rId8" w:history="1">
        <w:r w:rsidRPr="00625FE1">
          <w:rPr>
            <w:rStyle w:val="Hypertextovodkaz"/>
            <w:lang w:val="en-GB"/>
          </w:rPr>
          <w:t>Airport Express</w:t>
        </w:r>
      </w:hyperlink>
      <w:r>
        <w:rPr>
          <w:lang w:val="en-GB"/>
        </w:rPr>
        <w:t xml:space="preserve">. The bus will take you to the station in </w:t>
      </w:r>
      <w:proofErr w:type="spellStart"/>
      <w:r>
        <w:rPr>
          <w:lang w:val="en-GB"/>
        </w:rPr>
        <w:t>cca</w:t>
      </w:r>
      <w:proofErr w:type="spellEnd"/>
      <w:r>
        <w:rPr>
          <w:lang w:val="en-GB"/>
        </w:rPr>
        <w:t xml:space="preserve"> </w:t>
      </w:r>
      <w:r w:rsidR="003152BD">
        <w:rPr>
          <w:lang w:val="en-GB"/>
        </w:rPr>
        <w:t>3</w:t>
      </w:r>
      <w:r>
        <w:rPr>
          <w:lang w:val="en-GB"/>
        </w:rPr>
        <w:t>5 minutes.</w:t>
      </w:r>
    </w:p>
    <w:p w:rsidR="00625FE1" w:rsidRDefault="00625FE1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 xml:space="preserve">You can use taxi </w:t>
      </w:r>
      <w:r w:rsidR="003152BD">
        <w:rPr>
          <w:lang w:val="en-GB"/>
        </w:rPr>
        <w:t xml:space="preserve">but those at the airport are the most expensive. </w:t>
      </w:r>
      <w:r w:rsidRPr="00625FE1">
        <w:rPr>
          <w:lang w:val="en-GB"/>
        </w:rPr>
        <w:t xml:space="preserve">If you still prefer to go by taxi, we suggest calling </w:t>
      </w:r>
      <w:hyperlink r:id="rId9" w:history="1">
        <w:r w:rsidRPr="003152BD">
          <w:rPr>
            <w:rStyle w:val="Hypertextovodkaz"/>
            <w:lang w:val="en-GB"/>
          </w:rPr>
          <w:t>City taxi</w:t>
        </w:r>
      </w:hyperlink>
      <w:r w:rsidRPr="00625FE1">
        <w:rPr>
          <w:lang w:val="en-GB"/>
        </w:rPr>
        <w:t xml:space="preserve"> (257 257 257).</w:t>
      </w:r>
    </w:p>
    <w:p w:rsidR="00625FE1" w:rsidRDefault="00625FE1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>Travelling from Prague to Olomouc by tr</w:t>
      </w:r>
      <w:r w:rsidR="007B02DD">
        <w:rPr>
          <w:lang w:val="en-GB"/>
        </w:rPr>
        <w:t xml:space="preserve">ain is the most comfortable way </w:t>
      </w:r>
      <w:r w:rsidRPr="00625FE1">
        <w:rPr>
          <w:lang w:val="en-GB"/>
        </w:rPr>
        <w:t xml:space="preserve">that is why we suggest you go for this option. </w:t>
      </w:r>
    </w:p>
    <w:p w:rsidR="007B02DD" w:rsidRDefault="007B02DD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>At the Main Railway Station you need to buy a ticket to Olomouc (the approximate pronunc</w:t>
      </w:r>
      <w:r w:rsidR="00A82AFB">
        <w:rPr>
          <w:lang w:val="en-GB"/>
        </w:rPr>
        <w:t>i</w:t>
      </w:r>
      <w:r w:rsidRPr="00625FE1">
        <w:rPr>
          <w:lang w:val="en-GB"/>
        </w:rPr>
        <w:t xml:space="preserve">ation of the city name is “O-lo-moats”). Try to find ČD Centrum (Czech Railways Information Office) where they will speak English. A single ticket from Prague to Olomouc costs around 250 CZK. You can decide if you want to travel with </w:t>
      </w:r>
      <w:hyperlink r:id="rId10" w:history="1">
        <w:r w:rsidRPr="003152BD">
          <w:rPr>
            <w:rStyle w:val="Hypertextovodkaz"/>
            <w:lang w:val="en-GB"/>
          </w:rPr>
          <w:t>Czech railways</w:t>
        </w:r>
      </w:hyperlink>
      <w:r w:rsidRPr="00625FE1">
        <w:rPr>
          <w:lang w:val="en-GB"/>
        </w:rPr>
        <w:t xml:space="preserve"> or private companies such as </w:t>
      </w:r>
      <w:hyperlink r:id="rId11" w:history="1">
        <w:proofErr w:type="spellStart"/>
        <w:r w:rsidR="003152BD" w:rsidRPr="003152BD">
          <w:rPr>
            <w:rStyle w:val="Hypertextovodkaz"/>
            <w:lang w:val="en-GB"/>
          </w:rPr>
          <w:t>Regiojet</w:t>
        </w:r>
        <w:proofErr w:type="spellEnd"/>
      </w:hyperlink>
      <w:r w:rsidRPr="00625FE1">
        <w:rPr>
          <w:lang w:val="en-GB"/>
        </w:rPr>
        <w:t xml:space="preserve"> or </w:t>
      </w:r>
      <w:hyperlink r:id="rId12" w:history="1">
        <w:r w:rsidRPr="003152BD">
          <w:rPr>
            <w:rStyle w:val="Hypertextovodkaz"/>
            <w:lang w:val="en-GB"/>
          </w:rPr>
          <w:t>Leo express</w:t>
        </w:r>
      </w:hyperlink>
      <w:r w:rsidR="00ED363B">
        <w:rPr>
          <w:lang w:val="en-GB"/>
        </w:rPr>
        <w:t xml:space="preserve">. </w:t>
      </w:r>
      <w:r w:rsidRPr="00625FE1">
        <w:rPr>
          <w:lang w:val="en-GB"/>
        </w:rPr>
        <w:t xml:space="preserve">The trip to Olomouc takes approximately </w:t>
      </w:r>
      <w:r w:rsidR="007B02DD">
        <w:rPr>
          <w:lang w:val="en-GB"/>
        </w:rPr>
        <w:t>2</w:t>
      </w:r>
      <w:proofErr w:type="gramStart"/>
      <w:r w:rsidR="007B02DD">
        <w:rPr>
          <w:lang w:val="en-GB"/>
        </w:rPr>
        <w:t>,5</w:t>
      </w:r>
      <w:proofErr w:type="gramEnd"/>
      <w:r w:rsidR="007B02DD">
        <w:rPr>
          <w:lang w:val="en-GB"/>
        </w:rPr>
        <w:t xml:space="preserve"> </w:t>
      </w:r>
      <w:r w:rsidRPr="00625FE1">
        <w:rPr>
          <w:lang w:val="en-GB"/>
        </w:rPr>
        <w:t xml:space="preserve">hours.  </w:t>
      </w:r>
    </w:p>
    <w:p w:rsidR="00E60373" w:rsidRDefault="00E60373" w:rsidP="00625FE1">
      <w:pPr>
        <w:rPr>
          <w:lang w:val="en-GB"/>
        </w:rPr>
      </w:pPr>
    </w:p>
    <w:p w:rsidR="00625FE1" w:rsidRPr="00625FE1" w:rsidRDefault="00625FE1" w:rsidP="00625FE1">
      <w:pPr>
        <w:rPr>
          <w:lang w:val="en-GB"/>
        </w:rPr>
      </w:pPr>
      <w:r w:rsidRPr="00625FE1">
        <w:rPr>
          <w:lang w:val="en-GB"/>
        </w:rPr>
        <w:t xml:space="preserve">If you want to check available connections by trains, coaches, buses and public transport as well, you can use the Internet Timetable Information System known as </w:t>
      </w:r>
      <w:hyperlink r:id="rId13" w:history="1">
        <w:r w:rsidRPr="00A82AFB">
          <w:rPr>
            <w:rStyle w:val="Hypertextovodkaz"/>
            <w:lang w:val="en-GB"/>
          </w:rPr>
          <w:t>IDOS</w:t>
        </w:r>
      </w:hyperlink>
      <w:r w:rsidRPr="00625FE1">
        <w:rPr>
          <w:lang w:val="en-GB"/>
        </w:rPr>
        <w:t xml:space="preserve">. System helps you to search all kinds of connections, from the international ones till the trams timetables in Olomouc. It is also available in English and German. </w:t>
      </w:r>
    </w:p>
    <w:p w:rsidR="007B02DD" w:rsidRDefault="007B02DD" w:rsidP="007B02DD"/>
    <w:p w:rsidR="008641D1" w:rsidRPr="00ED363B" w:rsidRDefault="00ED363B" w:rsidP="00DA4A56">
      <w:pPr>
        <w:rPr>
          <w:i/>
          <w:lang w:val="en-GB"/>
        </w:rPr>
      </w:pPr>
      <w:r w:rsidRPr="00ED363B">
        <w:rPr>
          <w:i/>
          <w:lang w:val="en-GB"/>
        </w:rPr>
        <w:t>Public transport in Olomouc</w:t>
      </w:r>
    </w:p>
    <w:p w:rsidR="007B02DD" w:rsidRPr="00ED363B" w:rsidRDefault="007B02DD" w:rsidP="007B02DD">
      <w:pPr>
        <w:rPr>
          <w:color w:val="FF0000"/>
          <w:lang w:val="en-GB"/>
        </w:rPr>
      </w:pPr>
      <w:r w:rsidRPr="00ED363B">
        <w:rPr>
          <w:lang w:val="en-GB"/>
        </w:rPr>
        <w:t xml:space="preserve">Olomouc has a dense public transport network which consists of tram and bus lines. The major operator is </w:t>
      </w:r>
      <w:hyperlink r:id="rId14" w:history="1">
        <w:proofErr w:type="spellStart"/>
        <w:r w:rsidRPr="00ED363B">
          <w:rPr>
            <w:rStyle w:val="Hypertextovodkaz"/>
            <w:lang w:val="en-GB"/>
          </w:rPr>
          <w:t>Dopravní</w:t>
        </w:r>
        <w:proofErr w:type="spellEnd"/>
        <w:r w:rsidRPr="00ED363B">
          <w:rPr>
            <w:rStyle w:val="Hypertextovodkaz"/>
            <w:lang w:val="en-GB"/>
          </w:rPr>
          <w:t xml:space="preserve"> </w:t>
        </w:r>
        <w:proofErr w:type="spellStart"/>
        <w:r w:rsidRPr="00ED363B">
          <w:rPr>
            <w:rStyle w:val="Hypertextovodkaz"/>
            <w:lang w:val="en-GB"/>
          </w:rPr>
          <w:t>podnik</w:t>
        </w:r>
        <w:proofErr w:type="spellEnd"/>
        <w:r w:rsidRPr="00ED363B">
          <w:rPr>
            <w:rStyle w:val="Hypertextovodkaz"/>
            <w:lang w:val="en-GB"/>
          </w:rPr>
          <w:t xml:space="preserve"> </w:t>
        </w:r>
        <w:proofErr w:type="spellStart"/>
        <w:proofErr w:type="gramStart"/>
        <w:r w:rsidRPr="00ED363B">
          <w:rPr>
            <w:rStyle w:val="Hypertextovodkaz"/>
            <w:lang w:val="en-GB"/>
          </w:rPr>
          <w:t>města</w:t>
        </w:r>
        <w:proofErr w:type="spellEnd"/>
        <w:proofErr w:type="gramEnd"/>
      </w:hyperlink>
      <w:r w:rsidRPr="00ED363B">
        <w:rPr>
          <w:lang w:val="en-GB"/>
        </w:rPr>
        <w:t xml:space="preserve"> </w:t>
      </w:r>
      <w:proofErr w:type="spellStart"/>
      <w:r w:rsidRPr="00ED363B">
        <w:rPr>
          <w:lang w:val="en-GB"/>
        </w:rPr>
        <w:t>Olomouce</w:t>
      </w:r>
      <w:proofErr w:type="spellEnd"/>
      <w:r w:rsidRPr="00ED363B">
        <w:rPr>
          <w:lang w:val="en-GB"/>
        </w:rPr>
        <w:t xml:space="preserve"> (Olomouc Public Transport Company).</w:t>
      </w:r>
    </w:p>
    <w:p w:rsidR="007B02DD" w:rsidRPr="00ED363B" w:rsidRDefault="00ED363B" w:rsidP="007B02DD">
      <w:pPr>
        <w:pStyle w:val="Nadpis3"/>
        <w:rPr>
          <w:b w:val="0"/>
          <w:i/>
          <w:sz w:val="20"/>
          <w:szCs w:val="20"/>
          <w:lang w:val="en-GB"/>
        </w:rPr>
      </w:pPr>
      <w:r w:rsidRPr="00ED363B">
        <w:rPr>
          <w:b w:val="0"/>
          <w:i/>
          <w:sz w:val="20"/>
          <w:szCs w:val="20"/>
          <w:lang w:val="en-GB"/>
        </w:rPr>
        <w:t>Tickets</w:t>
      </w:r>
    </w:p>
    <w:p w:rsidR="007B02DD" w:rsidRPr="00ED363B" w:rsidRDefault="007B02DD" w:rsidP="007B02DD">
      <w:pPr>
        <w:rPr>
          <w:lang w:val="en-GB"/>
        </w:rPr>
      </w:pPr>
      <w:r w:rsidRPr="00ED363B">
        <w:rPr>
          <w:lang w:val="en-GB"/>
        </w:rPr>
        <w:t>For legal travelling by public transport you need a valid ticket. The ticket is only valid when marked by the machine on the vehicle so you need to have it before entering the vehicle. Tickets and fares are th</w:t>
      </w:r>
      <w:r w:rsidR="00ED363B">
        <w:rPr>
          <w:lang w:val="en-GB"/>
        </w:rPr>
        <w:t xml:space="preserve">e same for trams and buses. A single ticket costs 14 CZK and is valid </w:t>
      </w:r>
      <w:r w:rsidRPr="00ED363B">
        <w:rPr>
          <w:lang w:val="en-GB"/>
        </w:rPr>
        <w:t xml:space="preserve">within all parts of Olomouc city for 40 minutes (60 </w:t>
      </w:r>
      <w:proofErr w:type="spellStart"/>
      <w:r w:rsidRPr="00ED363B">
        <w:rPr>
          <w:lang w:val="en-GB"/>
        </w:rPr>
        <w:t>mins</w:t>
      </w:r>
      <w:proofErr w:type="spellEnd"/>
      <w:r w:rsidRPr="00ED363B">
        <w:rPr>
          <w:lang w:val="en-GB"/>
        </w:rPr>
        <w:t xml:space="preserve"> at the weekend).</w:t>
      </w:r>
    </w:p>
    <w:p w:rsidR="00E60373" w:rsidRPr="00ED363B" w:rsidRDefault="00E60373" w:rsidP="00DA4A56">
      <w:pPr>
        <w:rPr>
          <w:b/>
          <w:i/>
          <w:lang w:val="en-GB"/>
        </w:rPr>
      </w:pPr>
    </w:p>
    <w:p w:rsidR="00E60373" w:rsidRPr="00ED363B" w:rsidRDefault="00E60373" w:rsidP="00DA4A56">
      <w:pPr>
        <w:rPr>
          <w:b/>
          <w:i/>
          <w:sz w:val="24"/>
          <w:szCs w:val="24"/>
          <w:lang w:val="en-GB"/>
        </w:rPr>
      </w:pPr>
      <w:r w:rsidRPr="00ED363B">
        <w:rPr>
          <w:b/>
          <w:i/>
          <w:sz w:val="24"/>
          <w:szCs w:val="24"/>
          <w:lang w:val="en-GB"/>
        </w:rPr>
        <w:t>Where to stay</w:t>
      </w:r>
    </w:p>
    <w:p w:rsidR="00E60373" w:rsidRPr="00ED363B" w:rsidRDefault="00E60373" w:rsidP="00DA4A56">
      <w:pPr>
        <w:rPr>
          <w:lang w:val="en-GB"/>
        </w:rPr>
      </w:pPr>
      <w:r w:rsidRPr="00ED363B">
        <w:rPr>
          <w:lang w:val="en-GB"/>
        </w:rPr>
        <w:t xml:space="preserve">In Olomouc there are many possibilities of accommodation. Here you can find some </w:t>
      </w:r>
      <w:r w:rsidR="00ED363B">
        <w:rPr>
          <w:lang w:val="en-GB"/>
        </w:rPr>
        <w:t xml:space="preserve">of our </w:t>
      </w:r>
      <w:r w:rsidRPr="00ED363B">
        <w:rPr>
          <w:lang w:val="en-GB"/>
        </w:rPr>
        <w:t>tips:</w:t>
      </w:r>
    </w:p>
    <w:p w:rsidR="00E60373" w:rsidRPr="00ED363B" w:rsidRDefault="00E60373" w:rsidP="00DA4A56">
      <w:pPr>
        <w:rPr>
          <w:b/>
          <w:i/>
          <w:lang w:val="en-GB"/>
        </w:rPr>
      </w:pPr>
    </w:p>
    <w:p w:rsidR="00E60373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5" w:history="1">
        <w:r w:rsidR="00E60373" w:rsidRPr="00ED363B">
          <w:rPr>
            <w:rStyle w:val="Hypertextovodkaz"/>
            <w:lang w:val="en-GB"/>
          </w:rPr>
          <w:t xml:space="preserve">Hotel U </w:t>
        </w:r>
        <w:proofErr w:type="spellStart"/>
        <w:r w:rsidR="00E60373" w:rsidRPr="00ED363B">
          <w:rPr>
            <w:rStyle w:val="Hypertextovodkaz"/>
            <w:lang w:val="en-GB"/>
          </w:rPr>
          <w:t>Domu</w:t>
        </w:r>
        <w:proofErr w:type="spellEnd"/>
      </w:hyperlink>
      <w:r w:rsidR="00E60373" w:rsidRPr="00ED363B">
        <w:rPr>
          <w:lang w:val="en-GB"/>
        </w:rPr>
        <w:t xml:space="preserve"> – only about 4 minutes from the faculty, near the St. Wenceslas Cathedral, a very nice place; 40-50 EUR for a single room/night.</w:t>
      </w:r>
    </w:p>
    <w:p w:rsidR="00E60373" w:rsidRPr="00ED363B" w:rsidRDefault="00E60373" w:rsidP="00E60373">
      <w:pPr>
        <w:pStyle w:val="Prosttext"/>
        <w:ind w:left="360"/>
        <w:rPr>
          <w:lang w:val="en-GB"/>
        </w:rPr>
      </w:pPr>
    </w:p>
    <w:p w:rsidR="00E60373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6" w:history="1">
        <w:r w:rsidR="00E60373" w:rsidRPr="00ED363B">
          <w:rPr>
            <w:rStyle w:val="Hypertextovodkaz"/>
            <w:lang w:val="en-GB"/>
          </w:rPr>
          <w:t xml:space="preserve">Hotel </w:t>
        </w:r>
        <w:proofErr w:type="spellStart"/>
        <w:r w:rsidR="00E60373" w:rsidRPr="00ED363B">
          <w:rPr>
            <w:rStyle w:val="Hypertextovodkaz"/>
            <w:lang w:val="en-GB"/>
          </w:rPr>
          <w:t>Palac</w:t>
        </w:r>
        <w:proofErr w:type="spellEnd"/>
      </w:hyperlink>
      <w:r w:rsidR="00E60373" w:rsidRPr="00ED363B">
        <w:rPr>
          <w:lang w:val="en-GB"/>
        </w:rPr>
        <w:t xml:space="preserve"> – even nearer to the faculty, almost across the street, quite new/ recently reopen</w:t>
      </w:r>
      <w:r w:rsidR="00ED363B">
        <w:rPr>
          <w:lang w:val="en-GB"/>
        </w:rPr>
        <w:t>ed</w:t>
      </w:r>
      <w:r w:rsidR="00E60373" w:rsidRPr="00ED363B">
        <w:rPr>
          <w:lang w:val="en-GB"/>
        </w:rPr>
        <w:t xml:space="preserve"> after a huge renovation; 55 EUR for a single room/night.</w:t>
      </w:r>
    </w:p>
    <w:p w:rsidR="00E60373" w:rsidRPr="00ED363B" w:rsidRDefault="00E60373" w:rsidP="00E60373">
      <w:pPr>
        <w:pStyle w:val="Prosttext"/>
        <w:rPr>
          <w:lang w:val="en-GB"/>
        </w:rPr>
      </w:pPr>
    </w:p>
    <w:p w:rsidR="00E60373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7" w:history="1">
        <w:r w:rsidR="00E60373" w:rsidRPr="00ED363B">
          <w:rPr>
            <w:rStyle w:val="Hypertextovodkaz"/>
            <w:lang w:val="en-GB"/>
          </w:rPr>
          <w:t>Hotel v </w:t>
        </w:r>
        <w:proofErr w:type="spellStart"/>
        <w:r w:rsidR="00E60373" w:rsidRPr="00ED363B">
          <w:rPr>
            <w:rStyle w:val="Hypertextovodkaz"/>
            <w:lang w:val="en-GB"/>
          </w:rPr>
          <w:t>Ráji</w:t>
        </w:r>
        <w:proofErr w:type="spellEnd"/>
      </w:hyperlink>
      <w:r w:rsidR="00E60373" w:rsidRPr="00ED363B">
        <w:rPr>
          <w:lang w:val="en-GB"/>
        </w:rPr>
        <w:t xml:space="preserve"> – </w:t>
      </w:r>
      <w:r w:rsidR="00ED363B">
        <w:rPr>
          <w:lang w:val="en-GB"/>
        </w:rPr>
        <w:t xml:space="preserve">within </w:t>
      </w:r>
      <w:r w:rsidR="00E60373" w:rsidRPr="00ED363B">
        <w:rPr>
          <w:lang w:val="en-GB"/>
        </w:rPr>
        <w:t>10 minutes from the faculty, 60 EUR for a room/night.</w:t>
      </w:r>
    </w:p>
    <w:p w:rsidR="00E60373" w:rsidRPr="00ED363B" w:rsidRDefault="00E60373" w:rsidP="00E60373">
      <w:pPr>
        <w:pStyle w:val="Prosttext"/>
        <w:rPr>
          <w:lang w:val="en-GB"/>
        </w:rPr>
      </w:pPr>
    </w:p>
    <w:p w:rsidR="00E60373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8" w:history="1">
        <w:proofErr w:type="spellStart"/>
        <w:r w:rsidR="00E60373" w:rsidRPr="00ED363B">
          <w:rPr>
            <w:rStyle w:val="Hypertextovodkaz"/>
            <w:lang w:val="en-GB"/>
          </w:rPr>
          <w:t>Penzion</w:t>
        </w:r>
        <w:proofErr w:type="spellEnd"/>
        <w:r w:rsidR="00E60373" w:rsidRPr="00ED363B">
          <w:rPr>
            <w:rStyle w:val="Hypertextovodkaz"/>
            <w:lang w:val="en-GB"/>
          </w:rPr>
          <w:t xml:space="preserve"> U </w:t>
        </w:r>
        <w:proofErr w:type="spellStart"/>
        <w:r w:rsidR="00E60373" w:rsidRPr="00ED363B">
          <w:rPr>
            <w:rStyle w:val="Hypertextovodkaz"/>
            <w:lang w:val="en-GB"/>
          </w:rPr>
          <w:t>Jakuba</w:t>
        </w:r>
        <w:proofErr w:type="spellEnd"/>
      </w:hyperlink>
      <w:r w:rsidR="00E60373" w:rsidRPr="00ED363B">
        <w:rPr>
          <w:lang w:val="en-GB"/>
        </w:rPr>
        <w:t xml:space="preserve"> – right in the city cent</w:t>
      </w:r>
      <w:r w:rsidR="00ED363B">
        <w:rPr>
          <w:lang w:val="en-GB"/>
        </w:rPr>
        <w:t>re</w:t>
      </w:r>
      <w:r w:rsidR="00E60373" w:rsidRPr="00ED363B">
        <w:rPr>
          <w:lang w:val="en-GB"/>
        </w:rPr>
        <w:t xml:space="preserve">, </w:t>
      </w:r>
      <w:r w:rsidR="00ED363B">
        <w:rPr>
          <w:lang w:val="en-GB"/>
        </w:rPr>
        <w:t xml:space="preserve">within </w:t>
      </w:r>
      <w:r w:rsidR="00E60373" w:rsidRPr="00ED363B">
        <w:rPr>
          <w:lang w:val="en-GB"/>
        </w:rPr>
        <w:t xml:space="preserve">20 min walking to the faculty (or 5 min by tram). </w:t>
      </w:r>
      <w:proofErr w:type="spellStart"/>
      <w:r w:rsidR="00E60373" w:rsidRPr="00ED363B">
        <w:rPr>
          <w:lang w:val="en-GB"/>
        </w:rPr>
        <w:t>Cca</w:t>
      </w:r>
      <w:proofErr w:type="spellEnd"/>
      <w:r w:rsidR="00E60373" w:rsidRPr="00ED363B">
        <w:rPr>
          <w:lang w:val="en-GB"/>
        </w:rPr>
        <w:t xml:space="preserve"> 57 EUR for a single room/night.</w:t>
      </w:r>
    </w:p>
    <w:p w:rsidR="00E60373" w:rsidRPr="00ED363B" w:rsidRDefault="00E60373" w:rsidP="00E60373">
      <w:pPr>
        <w:pStyle w:val="Odstavecseseznamem"/>
        <w:rPr>
          <w:lang w:val="en-GB"/>
        </w:rPr>
      </w:pPr>
    </w:p>
    <w:p w:rsidR="00E60373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19" w:history="1">
        <w:r w:rsidR="00E60373" w:rsidRPr="00ED363B">
          <w:rPr>
            <w:rStyle w:val="Hypertextovodkaz"/>
            <w:lang w:val="en-GB"/>
          </w:rPr>
          <w:t xml:space="preserve">Hotel </w:t>
        </w:r>
        <w:proofErr w:type="spellStart"/>
        <w:r w:rsidR="00E60373" w:rsidRPr="00ED363B">
          <w:rPr>
            <w:rStyle w:val="Hypertextovodkaz"/>
            <w:lang w:val="en-GB"/>
          </w:rPr>
          <w:t>Arigone</w:t>
        </w:r>
        <w:proofErr w:type="spellEnd"/>
      </w:hyperlink>
      <w:r w:rsidR="008A2010" w:rsidRPr="00ED363B">
        <w:rPr>
          <w:lang w:val="en-GB"/>
        </w:rPr>
        <w:t xml:space="preserve"> – in </w:t>
      </w:r>
      <w:r w:rsidR="00ED363B">
        <w:rPr>
          <w:lang w:val="en-GB"/>
        </w:rPr>
        <w:t>the city centre</w:t>
      </w:r>
      <w:r w:rsidR="008A2010" w:rsidRPr="00ED363B">
        <w:rPr>
          <w:lang w:val="en-GB"/>
        </w:rPr>
        <w:t xml:space="preserve">, </w:t>
      </w:r>
      <w:r w:rsidR="00ED363B">
        <w:rPr>
          <w:lang w:val="en-GB"/>
        </w:rPr>
        <w:t xml:space="preserve">within </w:t>
      </w:r>
      <w:r w:rsidR="008A2010" w:rsidRPr="00ED363B">
        <w:rPr>
          <w:lang w:val="en-GB"/>
        </w:rPr>
        <w:t>15 min walking to the faculty; above 70 EUR for a single room/night.</w:t>
      </w:r>
    </w:p>
    <w:p w:rsidR="008A2010" w:rsidRPr="00ED363B" w:rsidRDefault="008A2010" w:rsidP="008A2010">
      <w:pPr>
        <w:pStyle w:val="Odstavecseseznamem"/>
        <w:rPr>
          <w:lang w:val="en-GB"/>
        </w:rPr>
      </w:pPr>
    </w:p>
    <w:p w:rsidR="008A2010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20" w:history="1">
        <w:r w:rsidR="008A2010" w:rsidRPr="00ED363B">
          <w:rPr>
            <w:rStyle w:val="Hypertextovodkaz"/>
            <w:lang w:val="en-GB"/>
          </w:rPr>
          <w:t>Hotel Ibis</w:t>
        </w:r>
      </w:hyperlink>
      <w:r w:rsidR="008A2010" w:rsidRPr="00ED363B">
        <w:rPr>
          <w:lang w:val="en-GB"/>
        </w:rPr>
        <w:t xml:space="preserve"> </w:t>
      </w:r>
      <w:r w:rsidR="00800A04" w:rsidRPr="00ED363B">
        <w:rPr>
          <w:lang w:val="en-GB"/>
        </w:rPr>
        <w:t>–</w:t>
      </w:r>
      <w:r w:rsidR="008A2010" w:rsidRPr="00ED363B">
        <w:rPr>
          <w:lang w:val="en-GB"/>
        </w:rPr>
        <w:t xml:space="preserve"> </w:t>
      </w:r>
      <w:r w:rsidR="00800A04" w:rsidRPr="00ED363B">
        <w:rPr>
          <w:lang w:val="en-GB"/>
        </w:rPr>
        <w:t xml:space="preserve">if you are used to this hotel chain.  </w:t>
      </w:r>
      <w:r w:rsidR="009C5F81" w:rsidRPr="00ED363B">
        <w:rPr>
          <w:lang w:val="en-GB"/>
        </w:rPr>
        <w:t xml:space="preserve">You will need about 30 min to walk to the </w:t>
      </w:r>
      <w:proofErr w:type="gramStart"/>
      <w:r w:rsidR="009C5F81" w:rsidRPr="00ED363B">
        <w:rPr>
          <w:lang w:val="en-GB"/>
        </w:rPr>
        <w:t>faculty,</w:t>
      </w:r>
      <w:proofErr w:type="gramEnd"/>
      <w:r w:rsidR="009C5F81" w:rsidRPr="00ED363B">
        <w:rPr>
          <w:lang w:val="en-GB"/>
        </w:rPr>
        <w:t xml:space="preserve"> or 10 min to go by tram. </w:t>
      </w:r>
    </w:p>
    <w:p w:rsidR="009C5F81" w:rsidRPr="00ED363B" w:rsidRDefault="009C5F81" w:rsidP="009C5F81">
      <w:pPr>
        <w:pStyle w:val="Odstavecseseznamem"/>
        <w:rPr>
          <w:lang w:val="en-GB"/>
        </w:rPr>
      </w:pPr>
    </w:p>
    <w:p w:rsidR="009C5F81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21" w:history="1">
        <w:r w:rsidR="009C5F81" w:rsidRPr="00ED363B">
          <w:rPr>
            <w:rStyle w:val="Hypertextovodkaz"/>
            <w:lang w:val="en-GB"/>
          </w:rPr>
          <w:t>Hotel Clarion</w:t>
        </w:r>
      </w:hyperlink>
      <w:r w:rsidR="009C5F81" w:rsidRPr="00ED363B">
        <w:rPr>
          <w:lang w:val="en-GB"/>
        </w:rPr>
        <w:t xml:space="preserve"> – another chain; right opposite the railway station, 10 min to the faculty, 25 min to the city centre.</w:t>
      </w:r>
    </w:p>
    <w:p w:rsidR="009C5F81" w:rsidRPr="00ED363B" w:rsidRDefault="009C5F81" w:rsidP="009C5F81">
      <w:pPr>
        <w:pStyle w:val="Odstavecseseznamem"/>
        <w:rPr>
          <w:lang w:val="en-GB"/>
        </w:rPr>
      </w:pPr>
    </w:p>
    <w:p w:rsidR="009C5F81" w:rsidRPr="00ED363B" w:rsidRDefault="00A60537" w:rsidP="00E60373">
      <w:pPr>
        <w:pStyle w:val="Prosttext"/>
        <w:numPr>
          <w:ilvl w:val="0"/>
          <w:numId w:val="1"/>
        </w:numPr>
        <w:rPr>
          <w:lang w:val="en-GB"/>
        </w:rPr>
      </w:pPr>
      <w:hyperlink r:id="rId22" w:history="1">
        <w:r w:rsidR="009C5F81" w:rsidRPr="00ED363B">
          <w:rPr>
            <w:rStyle w:val="Hypertextovodkaz"/>
            <w:lang w:val="en-GB"/>
          </w:rPr>
          <w:t>University dormitories</w:t>
        </w:r>
      </w:hyperlink>
      <w:r w:rsidR="009C5F81" w:rsidRPr="00ED363B">
        <w:rPr>
          <w:lang w:val="en-GB"/>
        </w:rPr>
        <w:t xml:space="preserve"> – </w:t>
      </w:r>
      <w:r w:rsidR="00ED363B">
        <w:rPr>
          <w:lang w:val="en-GB"/>
        </w:rPr>
        <w:t xml:space="preserve">within </w:t>
      </w:r>
      <w:r w:rsidR="009C5F81" w:rsidRPr="00ED363B">
        <w:rPr>
          <w:lang w:val="en-GB"/>
        </w:rPr>
        <w:t xml:space="preserve">5 min to the faculty, moderate prices: </w:t>
      </w:r>
      <w:r w:rsidR="00C16937" w:rsidRPr="00ED363B">
        <w:rPr>
          <w:lang w:val="en-GB"/>
        </w:rPr>
        <w:t>25-30 EUR per night.</w:t>
      </w:r>
    </w:p>
    <w:p w:rsidR="00691FB2" w:rsidRPr="00ED363B" w:rsidRDefault="00691FB2" w:rsidP="00DA4A56">
      <w:pPr>
        <w:rPr>
          <w:lang w:val="en-GB"/>
        </w:rPr>
      </w:pPr>
    </w:p>
    <w:p w:rsidR="008B7558" w:rsidRDefault="00A82AFB" w:rsidP="00DA4A56">
      <w:pPr>
        <w:rPr>
          <w:lang w:val="en-GB"/>
        </w:rPr>
      </w:pPr>
      <w:r>
        <w:rPr>
          <w:lang w:val="en-GB"/>
        </w:rPr>
        <w:t xml:space="preserve">Please make your own reservation/booking. </w:t>
      </w:r>
    </w:p>
    <w:p w:rsidR="00A82AFB" w:rsidRDefault="00A82AFB" w:rsidP="00DA4A56">
      <w:pPr>
        <w:rPr>
          <w:lang w:val="en-GB"/>
        </w:rPr>
      </w:pPr>
    </w:p>
    <w:p w:rsidR="008B7558" w:rsidRDefault="008B7558" w:rsidP="00DA4A56">
      <w:pPr>
        <w:rPr>
          <w:lang w:val="en-GB"/>
        </w:rPr>
      </w:pPr>
    </w:p>
    <w:p w:rsidR="00A82AFB" w:rsidRDefault="00A82AFB" w:rsidP="00DA4A56">
      <w:pPr>
        <w:rPr>
          <w:lang w:val="en-GB"/>
        </w:rPr>
      </w:pPr>
    </w:p>
    <w:p w:rsidR="008B7558" w:rsidRPr="007F386C" w:rsidRDefault="007F386C" w:rsidP="00DA4A56">
      <w:pPr>
        <w:rPr>
          <w:b/>
          <w:i/>
          <w:sz w:val="24"/>
          <w:szCs w:val="24"/>
          <w:lang w:val="en-GB"/>
        </w:rPr>
      </w:pPr>
      <w:r w:rsidRPr="007F386C">
        <w:rPr>
          <w:b/>
          <w:i/>
          <w:sz w:val="24"/>
          <w:szCs w:val="24"/>
          <w:lang w:val="en-GB"/>
        </w:rPr>
        <w:t>Registration fee</w:t>
      </w:r>
    </w:p>
    <w:p w:rsidR="007F386C" w:rsidRPr="00121F3E" w:rsidRDefault="007F386C" w:rsidP="007F386C">
      <w:pPr>
        <w:rPr>
          <w:lang w:val="en-GB"/>
        </w:rPr>
      </w:pPr>
      <w:r w:rsidRPr="00121F3E">
        <w:rPr>
          <w:lang w:val="en-GB"/>
        </w:rPr>
        <w:t>There will</w:t>
      </w:r>
      <w:r>
        <w:rPr>
          <w:lang w:val="en-GB"/>
        </w:rPr>
        <w:t xml:space="preserve"> be a registration fee </w:t>
      </w:r>
      <w:r w:rsidRPr="00121F3E">
        <w:rPr>
          <w:lang w:val="en-GB"/>
        </w:rPr>
        <w:t>(</w:t>
      </w:r>
      <w:r>
        <w:rPr>
          <w:lang w:val="en-GB"/>
        </w:rPr>
        <w:t xml:space="preserve">€ </w:t>
      </w:r>
      <w:r w:rsidRPr="00121F3E">
        <w:rPr>
          <w:lang w:val="en-GB"/>
        </w:rPr>
        <w:t xml:space="preserve">80,-) </w:t>
      </w:r>
      <w:r>
        <w:rPr>
          <w:lang w:val="en-GB"/>
        </w:rPr>
        <w:t xml:space="preserve">for the International Week </w:t>
      </w:r>
      <w:r w:rsidRPr="00121F3E">
        <w:rPr>
          <w:lang w:val="en-GB"/>
        </w:rPr>
        <w:t xml:space="preserve">which covers coffee breaks, 3 lunches, all day excursion, administrative issues etc. </w:t>
      </w:r>
      <w:r>
        <w:rPr>
          <w:lang w:val="en-GB"/>
        </w:rPr>
        <w:t>The participants are kindly asked to pay the fee on the spot, i.e. the payments do not have to be sent beforehand.</w:t>
      </w:r>
      <w:bookmarkStart w:id="1" w:name="_GoBack"/>
      <w:bookmarkEnd w:id="1"/>
    </w:p>
    <w:p w:rsidR="007F386C" w:rsidRPr="00A766F1" w:rsidRDefault="007F386C" w:rsidP="00DA4A56">
      <w:pPr>
        <w:rPr>
          <w:lang w:val="en-GB"/>
        </w:rPr>
      </w:pPr>
    </w:p>
    <w:sectPr w:rsidR="007F386C" w:rsidRPr="00A766F1" w:rsidSect="00702C0D">
      <w:headerReference w:type="first" r:id="rId23"/>
      <w:footerReference w:type="first" r:id="rId24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37" w:rsidRDefault="00A60537" w:rsidP="00F15613">
      <w:pPr>
        <w:spacing w:line="240" w:lineRule="auto"/>
      </w:pPr>
      <w:r>
        <w:separator/>
      </w:r>
    </w:p>
  </w:endnote>
  <w:endnote w:type="continuationSeparator" w:id="0">
    <w:p w:rsidR="00A60537" w:rsidRDefault="00A6053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of </w:t>
    </w:r>
    <w:proofErr w:type="spellStart"/>
    <w:r>
      <w:rPr>
        <w:rFonts w:cs="Arial"/>
      </w:rPr>
      <w:t>Education</w:t>
    </w:r>
    <w:proofErr w:type="spellEnd"/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555A28" w:rsidRPr="00B53059" w:rsidRDefault="00555A28" w:rsidP="00555A28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37" w:rsidRDefault="00A60537" w:rsidP="00F15613">
      <w:pPr>
        <w:spacing w:line="240" w:lineRule="auto"/>
      </w:pPr>
      <w:r>
        <w:separator/>
      </w:r>
    </w:p>
  </w:footnote>
  <w:footnote w:type="continuationSeparator" w:id="0">
    <w:p w:rsidR="00A60537" w:rsidRDefault="00A6053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E39"/>
    <w:multiLevelType w:val="hybridMultilevel"/>
    <w:tmpl w:val="5846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3"/>
    <w:rsid w:val="0007026C"/>
    <w:rsid w:val="000F0D39"/>
    <w:rsid w:val="0010566D"/>
    <w:rsid w:val="0016478A"/>
    <w:rsid w:val="002004C5"/>
    <w:rsid w:val="00276D6B"/>
    <w:rsid w:val="002E3612"/>
    <w:rsid w:val="003152BD"/>
    <w:rsid w:val="00323EFA"/>
    <w:rsid w:val="00331D95"/>
    <w:rsid w:val="00337D3F"/>
    <w:rsid w:val="0035104F"/>
    <w:rsid w:val="00391210"/>
    <w:rsid w:val="003B0AD9"/>
    <w:rsid w:val="003B5A84"/>
    <w:rsid w:val="00410957"/>
    <w:rsid w:val="00421ADF"/>
    <w:rsid w:val="00430F25"/>
    <w:rsid w:val="00486300"/>
    <w:rsid w:val="004D171B"/>
    <w:rsid w:val="0050111F"/>
    <w:rsid w:val="005029E3"/>
    <w:rsid w:val="00502BEF"/>
    <w:rsid w:val="00540537"/>
    <w:rsid w:val="00555A28"/>
    <w:rsid w:val="005B6853"/>
    <w:rsid w:val="005C2BD0"/>
    <w:rsid w:val="005E387A"/>
    <w:rsid w:val="00625B34"/>
    <w:rsid w:val="00625FE1"/>
    <w:rsid w:val="0067181F"/>
    <w:rsid w:val="00680944"/>
    <w:rsid w:val="00691FB2"/>
    <w:rsid w:val="006B22CE"/>
    <w:rsid w:val="006E3956"/>
    <w:rsid w:val="00702C0D"/>
    <w:rsid w:val="007B02DD"/>
    <w:rsid w:val="007B2FEB"/>
    <w:rsid w:val="007F386C"/>
    <w:rsid w:val="007F6FCC"/>
    <w:rsid w:val="00800A04"/>
    <w:rsid w:val="00862C56"/>
    <w:rsid w:val="008641D1"/>
    <w:rsid w:val="00882E25"/>
    <w:rsid w:val="008A2010"/>
    <w:rsid w:val="008B7558"/>
    <w:rsid w:val="008E27A7"/>
    <w:rsid w:val="008F387A"/>
    <w:rsid w:val="00947E8F"/>
    <w:rsid w:val="009554FB"/>
    <w:rsid w:val="0097686D"/>
    <w:rsid w:val="00990090"/>
    <w:rsid w:val="00993388"/>
    <w:rsid w:val="009C5F81"/>
    <w:rsid w:val="009E629B"/>
    <w:rsid w:val="009F3F9F"/>
    <w:rsid w:val="00A00868"/>
    <w:rsid w:val="00A04911"/>
    <w:rsid w:val="00A1351A"/>
    <w:rsid w:val="00A47198"/>
    <w:rsid w:val="00A5561A"/>
    <w:rsid w:val="00A60537"/>
    <w:rsid w:val="00A766F1"/>
    <w:rsid w:val="00A82AFB"/>
    <w:rsid w:val="00B028C4"/>
    <w:rsid w:val="00B15CD8"/>
    <w:rsid w:val="00B52715"/>
    <w:rsid w:val="00B73FD1"/>
    <w:rsid w:val="00B808C0"/>
    <w:rsid w:val="00B833E0"/>
    <w:rsid w:val="00B84935"/>
    <w:rsid w:val="00BD04D6"/>
    <w:rsid w:val="00BD3355"/>
    <w:rsid w:val="00BE1819"/>
    <w:rsid w:val="00BF49AF"/>
    <w:rsid w:val="00C0466A"/>
    <w:rsid w:val="00C16937"/>
    <w:rsid w:val="00C6493E"/>
    <w:rsid w:val="00C82573"/>
    <w:rsid w:val="00D13E57"/>
    <w:rsid w:val="00D61B91"/>
    <w:rsid w:val="00D62385"/>
    <w:rsid w:val="00D955E7"/>
    <w:rsid w:val="00DA4A56"/>
    <w:rsid w:val="00DC5FA7"/>
    <w:rsid w:val="00DE39B0"/>
    <w:rsid w:val="00E053EC"/>
    <w:rsid w:val="00E42887"/>
    <w:rsid w:val="00E60373"/>
    <w:rsid w:val="00E97744"/>
    <w:rsid w:val="00EA0765"/>
    <w:rsid w:val="00EB7714"/>
    <w:rsid w:val="00ED363B"/>
    <w:rsid w:val="00F0078F"/>
    <w:rsid w:val="00F11270"/>
    <w:rsid w:val="00F15613"/>
    <w:rsid w:val="00F21C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23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58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25F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FE1"/>
    <w:pPr>
      <w:spacing w:after="0" w:line="240" w:lineRule="auto"/>
      <w:contextualSpacing w:val="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FE1"/>
    <w:rPr>
      <w:rFonts w:asciiTheme="minorHAnsi" w:eastAsiaTheme="minorHAnsi" w:hAnsiTheme="minorHAnsi" w:cstheme="minorBidi"/>
      <w:lang w:val="fr-FR" w:eastAsia="en-US"/>
    </w:rPr>
  </w:style>
  <w:style w:type="character" w:styleId="Sledovanodkaz">
    <w:name w:val="FollowedHyperlink"/>
    <w:basedOn w:val="Standardnpsmoodstavce"/>
    <w:uiPriority w:val="99"/>
    <w:semiHidden/>
    <w:rsid w:val="00625FE1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0373"/>
    <w:pPr>
      <w:spacing w:after="0" w:line="240" w:lineRule="auto"/>
      <w:contextualSpacing w:val="0"/>
      <w:jc w:val="left"/>
    </w:pPr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0373"/>
    <w:rPr>
      <w:rFonts w:eastAsia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603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F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23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58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25F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5FE1"/>
    <w:pPr>
      <w:spacing w:after="0" w:line="240" w:lineRule="auto"/>
      <w:contextualSpacing w:val="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5FE1"/>
    <w:rPr>
      <w:rFonts w:asciiTheme="minorHAnsi" w:eastAsiaTheme="minorHAnsi" w:hAnsiTheme="minorHAnsi" w:cstheme="minorBidi"/>
      <w:lang w:val="fr-FR" w:eastAsia="en-US"/>
    </w:rPr>
  </w:style>
  <w:style w:type="character" w:styleId="Sledovanodkaz">
    <w:name w:val="FollowedHyperlink"/>
    <w:basedOn w:val="Standardnpsmoodstavce"/>
    <w:uiPriority w:val="99"/>
    <w:semiHidden/>
    <w:rsid w:val="00625FE1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0373"/>
    <w:pPr>
      <w:spacing w:after="0" w:line="240" w:lineRule="auto"/>
      <w:contextualSpacing w:val="0"/>
      <w:jc w:val="left"/>
    </w:pPr>
    <w:rPr>
      <w:rFonts w:ascii="Calibri" w:eastAsiaTheme="minorHAnsi" w:hAnsi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0373"/>
    <w:rPr>
      <w:rFonts w:eastAsia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E603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.cz/en/bus-ae-airport-express/" TargetMode="External"/><Relationship Id="rId13" Type="http://schemas.openxmlformats.org/officeDocument/2006/relationships/hyperlink" Target="http://www.idos.cz" TargetMode="External"/><Relationship Id="rId18" Type="http://schemas.openxmlformats.org/officeDocument/2006/relationships/hyperlink" Target="http://www.pensionujakuba.cz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larioncongresshotelolomouc.com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.cz" TargetMode="External"/><Relationship Id="rId17" Type="http://schemas.openxmlformats.org/officeDocument/2006/relationships/hyperlink" Target="http://www.hotelvraji.cz/hotel-e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palac.cz/" TargetMode="External"/><Relationship Id="rId20" Type="http://schemas.openxmlformats.org/officeDocument/2006/relationships/hyperlink" Target="http://www.ibis.com/gb/hotel-8248-ibis-olomouc-centre/index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iojet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oteludomu.cz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d.cz" TargetMode="External"/><Relationship Id="rId19" Type="http://schemas.openxmlformats.org/officeDocument/2006/relationships/hyperlink" Target="hhttp://www.arigone.cz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taxi.cz/en/praha/index/index/index/index" TargetMode="External"/><Relationship Id="rId14" Type="http://schemas.openxmlformats.org/officeDocument/2006/relationships/hyperlink" Target="http://www.dpmo.cz" TargetMode="External"/><Relationship Id="rId22" Type="http://schemas.openxmlformats.org/officeDocument/2006/relationships/hyperlink" Target="http://www.skm.upol.cz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194</TotalTime>
  <Pages>1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Ludvíková Dagmar</cp:lastModifiedBy>
  <cp:revision>10</cp:revision>
  <cp:lastPrinted>2015-02-26T09:31:00Z</cp:lastPrinted>
  <dcterms:created xsi:type="dcterms:W3CDTF">2015-02-26T07:41:00Z</dcterms:created>
  <dcterms:modified xsi:type="dcterms:W3CDTF">2015-03-03T09:29:00Z</dcterms:modified>
</cp:coreProperties>
</file>